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F8" w:rsidRDefault="003258F8">
      <w:pPr>
        <w:spacing w:after="200" w:line="276" w:lineRule="auto"/>
      </w:pPr>
    </w:p>
    <w:p w:rsidR="00451ACD" w:rsidRDefault="007E0A29"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pict>
          <v:rect id="_x0000_s1028" style="position:absolute;margin-left:-20.25pt;margin-top:36.75pt;width:514.85pt;height:379.8pt;z-index:251662336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Word.Document.12" ShapeID="_x0000_s1028" DrawAspect="Content" ObjectID="_1450860395" r:id="rId6"/>
        </w:pict>
      </w:r>
      <w:r w:rsidR="003258F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-496570</wp:posOffset>
            </wp:positionV>
            <wp:extent cx="2286000" cy="280670"/>
            <wp:effectExtent l="0" t="0" r="0" b="5080"/>
            <wp:wrapNone/>
            <wp:docPr id="2" name="Picture 2" descr="DomeWordSingle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eWordSingleSM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8F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472555" cy="5264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58F8" w:rsidRDefault="00200423" w:rsidP="003258F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USDA COVERED SPECIES</w:t>
                            </w:r>
                            <w:r w:rsidR="003258F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3258F8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ANESTHESIA MONITORING RECORDS</w:t>
                            </w:r>
                          </w:p>
                          <w:p w:rsidR="003258F8" w:rsidRDefault="003258F8" w:rsidP="003258F8">
                            <w:pPr>
                              <w:widowControl w:val="0"/>
                              <w:ind w:left="720" w:hanging="36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9pt;width:509.65pt;height:41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" filled="f" stroked="f" strokecolor="black [0]" insetpen="t">
                <v:textbox inset="2.88pt,2.88pt,2.88pt,2.88pt">
                  <w:txbxContent>
                    <w:p w:rsidR="003258F8" w:rsidRDefault="00200423" w:rsidP="003258F8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USDA COVERED SPECIES</w:t>
                      </w:r>
                      <w:r w:rsidR="003258F8"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3258F8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ANESTHESIA MONITORING RECORDS</w:t>
                      </w:r>
                    </w:p>
                    <w:p w:rsidR="003258F8" w:rsidRDefault="003258F8" w:rsidP="003258F8">
                      <w:pPr>
                        <w:widowControl w:val="0"/>
                        <w:ind w:left="720" w:hanging="36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3258F8" w:rsidRDefault="003258F8"/>
    <w:p w:rsidR="003258F8" w:rsidRDefault="003258F8"/>
    <w:p w:rsidR="003258F8" w:rsidRDefault="003258F8"/>
    <w:p w:rsidR="003258F8" w:rsidRDefault="003258F8"/>
    <w:p w:rsidR="003258F8" w:rsidRDefault="003258F8"/>
    <w:p w:rsidR="003258F8" w:rsidRDefault="003258F8"/>
    <w:p w:rsidR="003258F8" w:rsidRDefault="003258F8"/>
    <w:p w:rsidR="003258F8" w:rsidRDefault="003258F8"/>
    <w:p w:rsidR="003258F8" w:rsidRDefault="003258F8"/>
    <w:p w:rsidR="003258F8" w:rsidRDefault="003258F8"/>
    <w:p w:rsidR="003258F8" w:rsidRDefault="003258F8"/>
    <w:p w:rsidR="003258F8" w:rsidRDefault="003258F8"/>
    <w:p w:rsidR="003258F8" w:rsidRDefault="003258F8"/>
    <w:p w:rsidR="003258F8" w:rsidRDefault="003258F8"/>
    <w:p w:rsidR="003258F8" w:rsidRDefault="003258F8"/>
    <w:p w:rsidR="003258F8" w:rsidRDefault="003258F8"/>
    <w:p w:rsidR="003258F8" w:rsidRDefault="003258F8"/>
    <w:p w:rsidR="003258F8" w:rsidRDefault="003258F8"/>
    <w:p w:rsidR="003258F8" w:rsidRDefault="003258F8"/>
    <w:p w:rsidR="003258F8" w:rsidRDefault="003258F8"/>
    <w:p w:rsidR="003258F8" w:rsidRDefault="003258F8"/>
    <w:p w:rsidR="003258F8" w:rsidRDefault="003258F8">
      <w:pPr>
        <w:spacing w:after="200" w:line="276" w:lineRule="auto"/>
      </w:pPr>
      <w:r>
        <w:br w:type="page"/>
      </w:r>
    </w:p>
    <w:p w:rsidR="003258F8" w:rsidRDefault="003258F8" w:rsidP="003258F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56704" behindDoc="0" locked="0" layoutInCell="1" allowOverlap="1" wp14:anchorId="7A69C0F4" wp14:editId="461C4D52">
            <wp:simplePos x="0" y="0"/>
            <wp:positionH relativeFrom="column">
              <wp:posOffset>-542925</wp:posOffset>
            </wp:positionH>
            <wp:positionV relativeFrom="paragraph">
              <wp:posOffset>-280035</wp:posOffset>
            </wp:positionV>
            <wp:extent cx="2286000" cy="280670"/>
            <wp:effectExtent l="0" t="0" r="0" b="5080"/>
            <wp:wrapNone/>
            <wp:docPr id="4" name="Picture 4" descr="DomeWordSingle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eWordSingleSM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8F8" w:rsidRDefault="003258F8" w:rsidP="003258F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171ACB3" wp14:editId="10FB246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472555" cy="5264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58F8" w:rsidRDefault="003258F8" w:rsidP="003258F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LARGE ANIMAL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ANESTHESIA MONITORING RECORD</w:t>
                            </w:r>
                          </w:p>
                          <w:p w:rsidR="003258F8" w:rsidRDefault="003258F8" w:rsidP="003258F8">
                            <w:pPr>
                              <w:widowControl w:val="0"/>
                              <w:ind w:left="720" w:hanging="360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71ACB3" id="Text Box 5" o:spid="_x0000_s1027" type="#_x0000_t202" style="position:absolute;margin-left:0;margin-top:2.85pt;width:509.65pt;height:41.4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" filled="f" stroked="f" strokecolor="black [0]" insetpen="t">
                <v:textbox inset="2.88pt,2.88pt,2.88pt,2.88pt">
                  <w:txbxContent>
                    <w:p w:rsidR="003258F8" w:rsidRDefault="003258F8" w:rsidP="003258F8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LARGE ANIMAL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ANESTHESIA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MONITORING RECORD</w:t>
                      </w:r>
                    </w:p>
                    <w:p w:rsidR="003258F8" w:rsidRDefault="003258F8" w:rsidP="003258F8">
                      <w:pPr>
                        <w:widowControl w:val="0"/>
                        <w:ind w:left="720" w:hanging="360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3258F8" w:rsidRDefault="003258F8" w:rsidP="003258F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3258F8" w:rsidRDefault="003258F8" w:rsidP="003258F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967740</wp:posOffset>
                </wp:positionV>
                <wp:extent cx="6653530" cy="1402715"/>
                <wp:effectExtent l="0" t="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3530" cy="140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2DDCD4" id="Rectangle 3" o:spid="_x0000_s1026" style="position:absolute;margin-left:46.35pt;margin-top:76.2pt;width:523.9pt;height:110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288"/>
        <w:gridCol w:w="1568"/>
        <w:gridCol w:w="1476"/>
        <w:gridCol w:w="1364"/>
        <w:gridCol w:w="990"/>
        <w:gridCol w:w="476"/>
        <w:gridCol w:w="735"/>
      </w:tblGrid>
      <w:tr w:rsidR="003258F8" w:rsidTr="003258F8">
        <w:trPr>
          <w:trHeight w:val="593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F8" w:rsidRPr="003258F8" w:rsidRDefault="003258F8" w:rsidP="003258F8">
            <w:pPr>
              <w:widowControl w:val="0"/>
              <w:jc w:val="both"/>
              <w:rPr>
                <w14:ligatures w14:val="none"/>
              </w:rPr>
            </w:pPr>
            <w:r w:rsidRPr="003258F8">
              <w:rPr>
                <w:bCs/>
                <w:sz w:val="16"/>
                <w:szCs w:val="16"/>
                <w14:ligatures w14:val="none"/>
              </w:rPr>
              <w:t>Date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F8" w:rsidRPr="003258F8" w:rsidRDefault="003258F8" w:rsidP="003258F8">
            <w:pPr>
              <w:widowControl w:val="0"/>
              <w:jc w:val="both"/>
              <w:rPr>
                <w14:ligatures w14:val="none"/>
              </w:rPr>
            </w:pPr>
            <w:r w:rsidRPr="003258F8">
              <w:rPr>
                <w:sz w:val="16"/>
                <w:szCs w:val="16"/>
                <w14:ligatures w14:val="none"/>
              </w:rPr>
              <w:t>PI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F8" w:rsidRPr="003258F8" w:rsidRDefault="003258F8">
            <w:pPr>
              <w:widowControl w:val="0"/>
              <w:jc w:val="both"/>
              <w:rPr>
                <w14:ligatures w14:val="none"/>
              </w:rPr>
            </w:pPr>
            <w:r w:rsidRPr="003258F8">
              <w:rPr>
                <w:sz w:val="16"/>
                <w:szCs w:val="16"/>
                <w14:ligatures w14:val="none"/>
              </w:rPr>
              <w:t>Animal Protocol#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F8" w:rsidRPr="003258F8" w:rsidRDefault="003258F8" w:rsidP="003258F8">
            <w:pPr>
              <w:widowControl w:val="0"/>
              <w:jc w:val="both"/>
              <w:rPr>
                <w14:ligatures w14:val="none"/>
              </w:rPr>
            </w:pPr>
            <w:r w:rsidRPr="003258F8">
              <w:rPr>
                <w:sz w:val="16"/>
                <w:szCs w:val="16"/>
                <w14:ligatures w14:val="none"/>
              </w:rPr>
              <w:t>Tag#/ID</w:t>
            </w:r>
            <w:r w:rsidRPr="003258F8">
              <w:rPr>
                <w14:ligatures w14:val="none"/>
              </w:rPr>
              <w:t> 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F8" w:rsidRPr="003258F8" w:rsidRDefault="003258F8">
            <w:pPr>
              <w:widowControl w:val="0"/>
              <w:jc w:val="both"/>
              <w:rPr>
                <w14:ligatures w14:val="none"/>
              </w:rPr>
            </w:pPr>
            <w:r w:rsidRPr="003258F8">
              <w:rPr>
                <w:sz w:val="16"/>
                <w:szCs w:val="16"/>
                <w14:ligatures w14:val="none"/>
              </w:rPr>
              <w:t>Species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F8" w:rsidRPr="003258F8" w:rsidRDefault="003258F8">
            <w:pPr>
              <w:widowControl w:val="0"/>
              <w:jc w:val="both"/>
              <w:rPr>
                <w14:ligatures w14:val="none"/>
              </w:rPr>
            </w:pPr>
            <w:r w:rsidRPr="003258F8">
              <w:rPr>
                <w:sz w:val="16"/>
                <w:szCs w:val="16"/>
                <w14:ligatures w14:val="none"/>
              </w:rPr>
              <w:t>Weight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F8" w:rsidRPr="003258F8" w:rsidRDefault="003258F8">
            <w:pPr>
              <w:widowControl w:val="0"/>
              <w:jc w:val="both"/>
              <w:rPr>
                <w14:ligatures w14:val="none"/>
              </w:rPr>
            </w:pPr>
            <w:r w:rsidRPr="003258F8">
              <w:rPr>
                <w:sz w:val="16"/>
                <w:szCs w:val="16"/>
                <w14:ligatures w14:val="none"/>
              </w:rPr>
              <w:t>Sex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F8" w:rsidRPr="003258F8" w:rsidRDefault="003258F8">
            <w:pPr>
              <w:widowControl w:val="0"/>
              <w:jc w:val="both"/>
              <w:rPr>
                <w14:ligatures w14:val="none"/>
              </w:rPr>
            </w:pPr>
            <w:r w:rsidRPr="003258F8">
              <w:rPr>
                <w:sz w:val="16"/>
                <w:szCs w:val="16"/>
                <w14:ligatures w14:val="none"/>
              </w:rPr>
              <w:t>Age</w:t>
            </w:r>
          </w:p>
        </w:tc>
      </w:tr>
      <w:tr w:rsidR="003258F8" w:rsidTr="003258F8">
        <w:trPr>
          <w:trHeight w:val="593"/>
        </w:trPr>
        <w:tc>
          <w:tcPr>
            <w:tcW w:w="101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F8" w:rsidRPr="003258F8" w:rsidRDefault="003258F8">
            <w:pPr>
              <w:widowControl w:val="0"/>
              <w:jc w:val="both"/>
              <w:rPr>
                <w14:ligatures w14:val="none"/>
              </w:rPr>
            </w:pPr>
            <w:r w:rsidRPr="003258F8">
              <w:rPr>
                <w:sz w:val="16"/>
                <w:szCs w:val="16"/>
                <w14:ligatures w14:val="none"/>
              </w:rPr>
              <w:t>Procedure</w:t>
            </w:r>
          </w:p>
        </w:tc>
      </w:tr>
      <w:tr w:rsidR="003258F8" w:rsidTr="003258F8">
        <w:trPr>
          <w:trHeight w:val="593"/>
        </w:trPr>
        <w:tc>
          <w:tcPr>
            <w:tcW w:w="5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F8" w:rsidRPr="003258F8" w:rsidRDefault="003258F8">
            <w:pPr>
              <w:widowControl w:val="0"/>
              <w:jc w:val="both"/>
              <w:rPr>
                <w14:ligatures w14:val="none"/>
              </w:rPr>
            </w:pPr>
            <w:proofErr w:type="spellStart"/>
            <w:r w:rsidRPr="003258F8">
              <w:rPr>
                <w:sz w:val="16"/>
                <w:szCs w:val="16"/>
                <w14:ligatures w14:val="none"/>
              </w:rPr>
              <w:t>Preanesthetic</w:t>
            </w:r>
            <w:proofErr w:type="spellEnd"/>
            <w:r w:rsidRPr="003258F8">
              <w:rPr>
                <w:sz w:val="16"/>
                <w:szCs w:val="16"/>
                <w14:ligatures w14:val="none"/>
              </w:rPr>
              <w:t xml:space="preserve"> Agent(s):  Dose (mg), Route, Time</w:t>
            </w:r>
          </w:p>
        </w:tc>
        <w:tc>
          <w:tcPr>
            <w:tcW w:w="5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F8" w:rsidRPr="003258F8" w:rsidRDefault="003258F8">
            <w:pPr>
              <w:widowControl w:val="0"/>
              <w:jc w:val="both"/>
              <w:rPr>
                <w:sz w:val="24"/>
                <w:szCs w:val="24"/>
                <w14:ligatures w14:val="none"/>
              </w:rPr>
            </w:pPr>
            <w:r w:rsidRPr="003258F8">
              <w:rPr>
                <w:sz w:val="16"/>
                <w:szCs w:val="16"/>
                <w14:ligatures w14:val="none"/>
              </w:rPr>
              <w:t>Anesthetic Agent(s):  Dose (mg), route</w:t>
            </w:r>
          </w:p>
        </w:tc>
      </w:tr>
      <w:tr w:rsidR="003258F8" w:rsidTr="003258F8">
        <w:trPr>
          <w:trHeight w:val="681"/>
        </w:trPr>
        <w:tc>
          <w:tcPr>
            <w:tcW w:w="5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F8" w:rsidRPr="003258F8" w:rsidRDefault="003258F8">
            <w:pPr>
              <w:widowControl w:val="0"/>
              <w:jc w:val="both"/>
              <w:rPr>
                <w14:ligatures w14:val="none"/>
              </w:rPr>
            </w:pPr>
            <w:r w:rsidRPr="003258F8">
              <w:rPr>
                <w:sz w:val="16"/>
                <w:szCs w:val="16"/>
                <w14:ligatures w14:val="none"/>
              </w:rPr>
              <w:t>Time of Induction:</w:t>
            </w:r>
          </w:p>
        </w:tc>
        <w:tc>
          <w:tcPr>
            <w:tcW w:w="5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F8" w:rsidRPr="003258F8" w:rsidRDefault="003258F8" w:rsidP="003258F8">
            <w:pPr>
              <w:widowControl w:val="0"/>
              <w:jc w:val="both"/>
              <w:rPr>
                <w14:ligatures w14:val="none"/>
              </w:rPr>
            </w:pPr>
            <w:r w:rsidRPr="003258F8">
              <w:rPr>
                <w:sz w:val="16"/>
                <w:szCs w:val="16"/>
                <w14:ligatures w14:val="none"/>
              </w:rPr>
              <w:t>Time of Recovery: </w:t>
            </w:r>
          </w:p>
        </w:tc>
      </w:tr>
    </w:tbl>
    <w:p w:rsidR="003258F8" w:rsidRDefault="003258F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2DD7D1C" wp14:editId="66158C89">
                <wp:simplePos x="0" y="0"/>
                <wp:positionH relativeFrom="column">
                  <wp:posOffset>295275</wp:posOffset>
                </wp:positionH>
                <wp:positionV relativeFrom="paragraph">
                  <wp:posOffset>140335</wp:posOffset>
                </wp:positionV>
                <wp:extent cx="5654040" cy="41910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58F8" w:rsidRDefault="003258F8" w:rsidP="003258F8">
                            <w:pPr>
                              <w:widowControl w:val="0"/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Anesthesia Monitoring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 of the animal must be done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AT LEAST EVERY 15 MINUTES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DD7D1C" id="Text Box 6" o:spid="_x0000_s1028" type="#_x0000_t202" style="position:absolute;margin-left:23.25pt;margin-top:11.05pt;width:445.2pt;height:33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:rsidR="003258F8" w:rsidRDefault="003258F8" w:rsidP="003258F8">
                      <w:pPr>
                        <w:widowControl w:val="0"/>
                        <w:jc w:val="both"/>
                        <w:rPr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>Anesthesia Monitoring</w:t>
                      </w:r>
                      <w:r>
                        <w:rPr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 of the animal must be done 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>AT LEAST EVERY 15 MINUTES</w:t>
                      </w:r>
                      <w:r>
                        <w:rPr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258F8" w:rsidRDefault="003258F8"/>
    <w:tbl>
      <w:tblPr>
        <w:tblpPr w:leftFromText="180" w:rightFromText="180" w:vertAnchor="text" w:horzAnchor="margin" w:tblpY="80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606"/>
        <w:gridCol w:w="2160"/>
        <w:gridCol w:w="1530"/>
        <w:gridCol w:w="1530"/>
      </w:tblGrid>
      <w:tr w:rsidR="007E0A29" w:rsidRPr="00A50536" w:rsidTr="007E0A29">
        <w:trPr>
          <w:trHeight w:val="144"/>
        </w:trPr>
        <w:tc>
          <w:tcPr>
            <w:tcW w:w="1274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A50536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606" w:type="dxa"/>
          </w:tcPr>
          <w:p w:rsidR="007E0A29" w:rsidRPr="00A50536" w:rsidRDefault="007E0A29" w:rsidP="007E0A2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Heart Rate (BPM)</w:t>
            </w:r>
          </w:p>
        </w:tc>
        <w:tc>
          <w:tcPr>
            <w:tcW w:w="216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Respiratory Rate (RPM)</w:t>
            </w:r>
          </w:p>
        </w:tc>
        <w:tc>
          <w:tcPr>
            <w:tcW w:w="153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Temperature (F)</w:t>
            </w:r>
          </w:p>
        </w:tc>
        <w:tc>
          <w:tcPr>
            <w:tcW w:w="153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  <w:r w:rsidRPr="00A50536">
              <w:rPr>
                <w:b/>
                <w:sz w:val="18"/>
                <w:szCs w:val="18"/>
              </w:rPr>
              <w:t>Signature</w:t>
            </w:r>
          </w:p>
        </w:tc>
      </w:tr>
      <w:tr w:rsidR="007E0A29" w:rsidRPr="00A50536" w:rsidTr="007E0A29">
        <w:trPr>
          <w:trHeight w:val="144"/>
        </w:trPr>
        <w:tc>
          <w:tcPr>
            <w:tcW w:w="1274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E0A29" w:rsidRPr="00A50536" w:rsidTr="007E0A29">
        <w:trPr>
          <w:trHeight w:val="144"/>
        </w:trPr>
        <w:tc>
          <w:tcPr>
            <w:tcW w:w="1274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E0A29" w:rsidRPr="00A50536" w:rsidTr="007E0A29">
        <w:trPr>
          <w:trHeight w:val="144"/>
        </w:trPr>
        <w:tc>
          <w:tcPr>
            <w:tcW w:w="1274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E0A29" w:rsidRPr="00A50536" w:rsidTr="007E0A29">
        <w:trPr>
          <w:trHeight w:val="144"/>
        </w:trPr>
        <w:tc>
          <w:tcPr>
            <w:tcW w:w="1274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E0A29" w:rsidRPr="00A50536" w:rsidTr="007E0A29">
        <w:trPr>
          <w:trHeight w:val="144"/>
        </w:trPr>
        <w:tc>
          <w:tcPr>
            <w:tcW w:w="1274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E0A29" w:rsidRPr="00A50536" w:rsidTr="007E0A29">
        <w:trPr>
          <w:trHeight w:val="144"/>
        </w:trPr>
        <w:tc>
          <w:tcPr>
            <w:tcW w:w="1274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E0A29" w:rsidRPr="00A50536" w:rsidTr="007E0A29">
        <w:trPr>
          <w:trHeight w:val="144"/>
        </w:trPr>
        <w:tc>
          <w:tcPr>
            <w:tcW w:w="1274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E0A29" w:rsidRPr="00A50536" w:rsidTr="007E0A29">
        <w:trPr>
          <w:trHeight w:val="144"/>
        </w:trPr>
        <w:tc>
          <w:tcPr>
            <w:tcW w:w="1274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E0A29" w:rsidRPr="00A50536" w:rsidTr="007E0A29">
        <w:trPr>
          <w:trHeight w:val="144"/>
        </w:trPr>
        <w:tc>
          <w:tcPr>
            <w:tcW w:w="1274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E0A29" w:rsidRPr="00A50536" w:rsidTr="007E0A29">
        <w:trPr>
          <w:trHeight w:val="144"/>
        </w:trPr>
        <w:tc>
          <w:tcPr>
            <w:tcW w:w="1274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E0A29" w:rsidRPr="00A50536" w:rsidTr="007E0A29">
        <w:trPr>
          <w:trHeight w:val="144"/>
        </w:trPr>
        <w:tc>
          <w:tcPr>
            <w:tcW w:w="1274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E0A29" w:rsidRPr="00A50536" w:rsidTr="007E0A29">
        <w:trPr>
          <w:trHeight w:val="144"/>
        </w:trPr>
        <w:tc>
          <w:tcPr>
            <w:tcW w:w="1274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E0A29" w:rsidRPr="00A50536" w:rsidTr="007E0A29">
        <w:trPr>
          <w:trHeight w:val="144"/>
        </w:trPr>
        <w:tc>
          <w:tcPr>
            <w:tcW w:w="1274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E0A29" w:rsidRPr="00A50536" w:rsidTr="007E0A29">
        <w:trPr>
          <w:trHeight w:val="144"/>
        </w:trPr>
        <w:tc>
          <w:tcPr>
            <w:tcW w:w="1274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E0A29" w:rsidRPr="00A50536" w:rsidTr="007E0A29">
        <w:trPr>
          <w:trHeight w:val="144"/>
        </w:trPr>
        <w:tc>
          <w:tcPr>
            <w:tcW w:w="1274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E0A29" w:rsidRPr="00A50536" w:rsidTr="007E0A29">
        <w:trPr>
          <w:trHeight w:val="144"/>
        </w:trPr>
        <w:tc>
          <w:tcPr>
            <w:tcW w:w="1274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E0A29" w:rsidRPr="00A50536" w:rsidTr="007E0A29">
        <w:trPr>
          <w:trHeight w:val="144"/>
        </w:trPr>
        <w:tc>
          <w:tcPr>
            <w:tcW w:w="1274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E0A29" w:rsidRPr="00A50536" w:rsidTr="007E0A29">
        <w:trPr>
          <w:trHeight w:val="144"/>
        </w:trPr>
        <w:tc>
          <w:tcPr>
            <w:tcW w:w="1274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E0A29" w:rsidRPr="00A50536" w:rsidTr="007E0A29">
        <w:trPr>
          <w:trHeight w:val="144"/>
        </w:trPr>
        <w:tc>
          <w:tcPr>
            <w:tcW w:w="1274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E0A29" w:rsidRPr="00A50536" w:rsidRDefault="007E0A29" w:rsidP="007E0A2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3258F8" w:rsidRDefault="003258F8"/>
    <w:p w:rsidR="003258F8" w:rsidRDefault="003258F8" w:rsidP="0050409B"/>
    <w:sectPr w:rsidR="0032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F8"/>
    <w:rsid w:val="00200423"/>
    <w:rsid w:val="003258F8"/>
    <w:rsid w:val="00451ACD"/>
    <w:rsid w:val="0050409B"/>
    <w:rsid w:val="007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F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F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34FB5E87</Template>
  <TotalTime>12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Kathleen M</dc:creator>
  <cp:keywords/>
  <dc:description/>
  <cp:lastModifiedBy>Kathleen Donovan</cp:lastModifiedBy>
  <cp:revision>3</cp:revision>
  <dcterms:created xsi:type="dcterms:W3CDTF">2013-11-19T16:03:00Z</dcterms:created>
  <dcterms:modified xsi:type="dcterms:W3CDTF">2014-01-10T18:00:00Z</dcterms:modified>
</cp:coreProperties>
</file>