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4A" w:rsidRDefault="006F04BD">
      <w:pPr>
        <w:spacing w:before="92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86000" cy="2762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4A" w:rsidRDefault="009F0C4A">
      <w:pPr>
        <w:spacing w:before="6" w:after="0" w:line="120" w:lineRule="exact"/>
        <w:rPr>
          <w:sz w:val="12"/>
          <w:szCs w:val="12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9F0C4A">
      <w:pPr>
        <w:spacing w:after="0" w:line="200" w:lineRule="exact"/>
        <w:rPr>
          <w:sz w:val="20"/>
          <w:szCs w:val="20"/>
        </w:rPr>
      </w:pPr>
    </w:p>
    <w:p w:rsidR="009F0C4A" w:rsidRDefault="00D404E8">
      <w:pPr>
        <w:spacing w:before="4" w:after="0" w:line="240" w:lineRule="auto"/>
        <w:ind w:left="926" w:right="65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A/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-P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EDURAL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MO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pacing w:val="-8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ORI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G R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ORDS</w:t>
      </w:r>
    </w:p>
    <w:p w:rsidR="009F0C4A" w:rsidRDefault="009F0C4A">
      <w:pPr>
        <w:spacing w:before="11" w:after="0" w:line="280" w:lineRule="exact"/>
        <w:rPr>
          <w:sz w:val="28"/>
          <w:szCs w:val="28"/>
        </w:rPr>
      </w:pPr>
    </w:p>
    <w:p w:rsidR="009F0C4A" w:rsidRDefault="00D404E8">
      <w:pPr>
        <w:spacing w:after="0" w:line="282" w:lineRule="auto"/>
        <w:ind w:left="1484" w:right="1085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(as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h, 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hibia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s,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injec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Default="00D404E8">
      <w:pPr>
        <w:spacing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9F0C4A" w:rsidRDefault="00D404E8">
      <w:pPr>
        <w:spacing w:before="52"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nve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</w:p>
    <w:p w:rsidR="00383E52" w:rsidRDefault="00D404E8">
      <w:pPr>
        <w:spacing w:before="52" w:after="0" w:line="282" w:lineRule="auto"/>
        <w:ind w:left="1845" w:right="5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Animal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ocol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umber </w:t>
      </w:r>
    </w:p>
    <w:p w:rsidR="009F0C4A" w:rsidRDefault="00D404E8">
      <w:pPr>
        <w:spacing w:before="52" w:after="0" w:line="282" w:lineRule="auto"/>
        <w:ind w:left="1845" w:right="55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Animal ID</w:t>
      </w:r>
    </w:p>
    <w:p w:rsidR="00383E52" w:rsidRDefault="00D404E8">
      <w:pPr>
        <w:tabs>
          <w:tab w:val="left" w:pos="2200"/>
        </w:tabs>
        <w:spacing w:after="0" w:line="282" w:lineRule="auto"/>
        <w:ind w:left="1845" w:right="7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</w:p>
    <w:p w:rsidR="009F0C4A" w:rsidRDefault="00D404E8">
      <w:pPr>
        <w:tabs>
          <w:tab w:val="left" w:pos="2200"/>
        </w:tabs>
        <w:spacing w:after="0" w:line="282" w:lineRule="auto"/>
        <w:ind w:left="1845" w:right="7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Wei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ht</w:t>
      </w:r>
    </w:p>
    <w:p w:rsidR="009F0C4A" w:rsidRDefault="00D404E8">
      <w:pPr>
        <w:spacing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edure</w:t>
      </w:r>
    </w:p>
    <w:p w:rsidR="00383E52" w:rsidRDefault="00D404E8">
      <w:pPr>
        <w:tabs>
          <w:tab w:val="left" w:pos="2200"/>
        </w:tabs>
        <w:spacing w:before="52" w:after="0" w:line="282" w:lineRule="auto"/>
        <w:ind w:left="1845" w:righ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s) used,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osage, ro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dminist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</w:p>
    <w:p w:rsidR="009F0C4A" w:rsidRDefault="00D404E8">
      <w:pPr>
        <w:tabs>
          <w:tab w:val="left" w:pos="2200"/>
        </w:tabs>
        <w:spacing w:before="52" w:after="0" w:line="282" w:lineRule="auto"/>
        <w:ind w:left="1845" w:right="33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  <w:t xml:space="preserve">Time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Default="00D404E8">
      <w:pPr>
        <w:tabs>
          <w:tab w:val="left" w:pos="2200"/>
        </w:tabs>
        <w:spacing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z w:val="24"/>
          <w:szCs w:val="24"/>
        </w:rPr>
        <w:tab/>
        <w:t xml:space="preserve">Time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overy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9F0C4A" w:rsidRDefault="00D404E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animal is 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 (able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st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k)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nimal 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nimal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il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hey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 amb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ory.</w:t>
      </w:r>
    </w:p>
    <w:p w:rsidR="009C1568" w:rsidRDefault="009C1568">
      <w:pPr>
        <w:spacing w:before="52" w:after="0" w:line="282" w:lineRule="auto"/>
        <w:ind w:left="1484" w:right="36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For surgical procedures record the following </w:t>
      </w:r>
      <w:r w:rsidRPr="009C1568">
        <w:rPr>
          <w:rFonts w:ascii="Calibri" w:eastAsia="Calibri" w:hAnsi="Calibri" w:cs="Calibri"/>
          <w:i/>
          <w:sz w:val="24"/>
          <w:szCs w:val="24"/>
        </w:rPr>
        <w:t>in addition</w:t>
      </w:r>
      <w:r>
        <w:rPr>
          <w:rFonts w:ascii="Calibri" w:eastAsia="Calibri" w:hAnsi="Calibri" w:cs="Calibri"/>
          <w:sz w:val="24"/>
          <w:szCs w:val="24"/>
        </w:rPr>
        <w:t xml:space="preserve"> to what is listed in above.</w:t>
      </w:r>
    </w:p>
    <w:p w:rsidR="009F0C4A" w:rsidRDefault="00D404E8">
      <w:pPr>
        <w:spacing w:before="52" w:after="0" w:line="282" w:lineRule="auto"/>
        <w:ind w:left="2206" w:right="120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mo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 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daily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ends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holiday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nle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1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lated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 IA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proved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imal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ocol</w:t>
      </w:r>
    </w:p>
    <w:p w:rsidR="009C1568" w:rsidRDefault="009C1568" w:rsidP="009C1568">
      <w:pPr>
        <w:pStyle w:val="ListParagraph"/>
        <w:numPr>
          <w:ilvl w:val="0"/>
          <w:numId w:val="1"/>
        </w:numPr>
        <w:spacing w:before="52" w:after="0" w:line="282" w:lineRule="auto"/>
        <w:ind w:left="2880" w:right="1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9C1568" w:rsidRDefault="009C1568" w:rsidP="009C1568">
      <w:pPr>
        <w:pStyle w:val="ListParagraph"/>
        <w:numPr>
          <w:ilvl w:val="0"/>
          <w:numId w:val="1"/>
        </w:numPr>
        <w:spacing w:before="52" w:after="0" w:line="282" w:lineRule="auto"/>
        <w:ind w:left="2880" w:right="1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</w:p>
    <w:p w:rsidR="009C1568" w:rsidRPr="009C1568" w:rsidRDefault="009C1568" w:rsidP="009C1568">
      <w:pPr>
        <w:pStyle w:val="ListParagraph"/>
        <w:numPr>
          <w:ilvl w:val="0"/>
          <w:numId w:val="1"/>
        </w:numPr>
        <w:spacing w:before="52" w:after="0" w:line="282" w:lineRule="auto"/>
        <w:ind w:left="2880" w:right="1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Brief description of the animal’s health status and surgery site appearance</w:t>
      </w:r>
    </w:p>
    <w:p w:rsidR="009F0C4A" w:rsidRDefault="00D404E8">
      <w:pPr>
        <w:spacing w:before="52" w:after="0" w:line="240" w:lineRule="auto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Analge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ia 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dminist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ion)</w:t>
      </w:r>
    </w:p>
    <w:p w:rsid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Date</w:t>
      </w:r>
    </w:p>
    <w:p w:rsid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</w:p>
    <w:p w:rsid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Dose</w:t>
      </w:r>
    </w:p>
    <w:p w:rsidR="009C1568" w:rsidRPr="009C1568" w:rsidRDefault="009C1568" w:rsidP="009C1568">
      <w:pPr>
        <w:pStyle w:val="ListParagraph"/>
        <w:numPr>
          <w:ilvl w:val="0"/>
          <w:numId w:val="2"/>
        </w:numPr>
        <w:spacing w:before="52" w:after="0" w:line="240" w:lineRule="auto"/>
        <w:ind w:left="2880" w:right="-20" w:hanging="1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Route</w:t>
      </w:r>
    </w:p>
    <w:p w:rsidR="009F0C4A" w:rsidRDefault="00D404E8">
      <w:pPr>
        <w:spacing w:after="0" w:line="293" w:lineRule="exact"/>
        <w:ind w:left="18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hen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ps, 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les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ures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emoved,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ppli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</w:p>
    <w:p w:rsidR="009F0C4A" w:rsidRDefault="00D404E8">
      <w:pPr>
        <w:spacing w:before="52" w:after="0" w:line="283" w:lineRule="auto"/>
        <w:ind w:left="1484" w:right="113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age is 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3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surgi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 moni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 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may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 w:rsidR="00383E5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combi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rgery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edit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sed, 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he 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ional elemen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bove.</w:t>
      </w:r>
    </w:p>
    <w:p w:rsidR="009F0C4A" w:rsidRDefault="009F0C4A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6F04BD" w:rsidRDefault="006F04BD" w:rsidP="006F04BD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ge">
                  <wp:posOffset>7759700</wp:posOffset>
                </wp:positionV>
                <wp:extent cx="1677670" cy="863600"/>
                <wp:effectExtent l="6350" t="6350" r="1905" b="635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863600"/>
                          <a:chOff x="8515" y="12220"/>
                          <a:chExt cx="2642" cy="1360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8537" y="12232"/>
                            <a:ext cx="2" cy="1327"/>
                            <a:chOff x="8537" y="12232"/>
                            <a:chExt cx="2" cy="1327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8537" y="12232"/>
                              <a:ext cx="2" cy="1327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12232 h 1327"/>
                                <a:gd name="T2" fmla="+- 0 13559 12232"/>
                                <a:gd name="T3" fmla="*/ 13559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11134" y="12232"/>
                            <a:ext cx="2" cy="1327"/>
                            <a:chOff x="11134" y="12232"/>
                            <a:chExt cx="2" cy="1327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1134" y="12232"/>
                              <a:ext cx="2" cy="1327"/>
                            </a:xfrm>
                            <a:custGeom>
                              <a:avLst/>
                              <a:gdLst>
                                <a:gd name="T0" fmla="+- 0 12232 12232"/>
                                <a:gd name="T1" fmla="*/ 12232 h 1327"/>
                                <a:gd name="T2" fmla="+- 0 13559 12232"/>
                                <a:gd name="T3" fmla="*/ 13559 h 1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">
                                  <a:moveTo>
                                    <a:pt x="0" y="0"/>
                                  </a:moveTo>
                                  <a:lnTo>
                                    <a:pt x="0" y="1327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8526" y="12243"/>
                            <a:ext cx="2619" cy="2"/>
                            <a:chOff x="8526" y="12243"/>
                            <a:chExt cx="2619" cy="2"/>
                          </a:xfrm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8526" y="12243"/>
                              <a:ext cx="2619" cy="2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619"/>
                                <a:gd name="T2" fmla="+- 0 11145 8526"/>
                                <a:gd name="T3" fmla="*/ T2 w 2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9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9265" y="13137"/>
                            <a:ext cx="2" cy="422"/>
                            <a:chOff x="9265" y="13137"/>
                            <a:chExt cx="2" cy="422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9265" y="13137"/>
                              <a:ext cx="2" cy="422"/>
                            </a:xfrm>
                            <a:custGeom>
                              <a:avLst/>
                              <a:gdLst>
                                <a:gd name="T0" fmla="+- 0 13137 13137"/>
                                <a:gd name="T1" fmla="*/ 13137 h 422"/>
                                <a:gd name="T2" fmla="+- 0 13559 13137"/>
                                <a:gd name="T3" fmla="*/ 13559 h 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2">
                                  <a:moveTo>
                                    <a:pt x="0" y="0"/>
                                  </a:moveTo>
                                  <a:lnTo>
                                    <a:pt x="0" y="42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8546" y="13133"/>
                            <a:ext cx="2579" cy="2"/>
                            <a:chOff x="8546" y="13133"/>
                            <a:chExt cx="2579" cy="2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8546" y="13133"/>
                              <a:ext cx="2579" cy="2"/>
                            </a:xfrm>
                            <a:custGeom>
                              <a:avLst/>
                              <a:gdLst>
                                <a:gd name="T0" fmla="+- 0 8546 8546"/>
                                <a:gd name="T1" fmla="*/ T0 w 2579"/>
                                <a:gd name="T2" fmla="+- 0 11125 8546"/>
                                <a:gd name="T3" fmla="*/ T2 w 25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79">
                                  <a:moveTo>
                                    <a:pt x="0" y="0"/>
                                  </a:moveTo>
                                  <a:lnTo>
                                    <a:pt x="25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2"/>
                        <wpg:cNvGrpSpPr>
                          <a:grpSpLocks/>
                        </wpg:cNvGrpSpPr>
                        <wpg:grpSpPr bwMode="auto">
                          <a:xfrm>
                            <a:off x="8526" y="13569"/>
                            <a:ext cx="2619" cy="2"/>
                            <a:chOff x="8526" y="13569"/>
                            <a:chExt cx="2619" cy="2"/>
                          </a:xfrm>
                        </wpg:grpSpPr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8526" y="13569"/>
                              <a:ext cx="2619" cy="2"/>
                            </a:xfrm>
                            <a:custGeom>
                              <a:avLst/>
                              <a:gdLst>
                                <a:gd name="T0" fmla="+- 0 8526 8526"/>
                                <a:gd name="T1" fmla="*/ T0 w 2619"/>
                                <a:gd name="T2" fmla="+- 0 11145 8526"/>
                                <a:gd name="T3" fmla="*/ T2 w 2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19">
                                  <a:moveTo>
                                    <a:pt x="0" y="0"/>
                                  </a:moveTo>
                                  <a:lnTo>
                                    <a:pt x="2619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44A45" id="Group 31" o:spid="_x0000_s1026" style="position:absolute;margin-left:425.75pt;margin-top:611pt;width:132.1pt;height:68pt;z-index:-251657216;mso-position-horizontal-relative:page;mso-position-vertical-relative:page" coordorigin="8515,12220" coordsize="2642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">
                <v:group id="Group 32" o:spid="_x0000_s1027" style="position:absolute;left:8537;top:12232;width:2;height:1327" coordorigin="8537,12232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8537;top:12232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QosIA&#10;AADaAAAADwAAAGRycy9kb3ducmV2LnhtbERPz2vCMBS+C/sfwhvspqnrkNEZZVgKwpig3WW3R/Ns&#10;qs1LaWLb7a83h8GOH9/v9XayrRio941jBctFAoK4crrhWsFXWcxfQfiArLF1TAp+yMN28zBbY6bd&#10;yEcaTqEWMYR9hgpMCF0mpa8MWfQL1xFH7ux6iyHCvpa6xzGG21Y+J8lKWmw4NhjsaGeoup5uVkFa&#10;ut/ukF7yl4/vT1PQtcyXu1ypp8fp/Q1EoCn8i//ce60gbo1X4g2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dCiwgAAANoAAAAPAAAAAAAAAAAAAAAAAJgCAABkcnMvZG93&#10;bnJldi54bWxQSwUGAAAAAAQABAD1AAAAhwMAAAAA&#10;" path="m,l,1327e" filled="f" strokeweight="1.18pt">
                    <v:path arrowok="t" o:connecttype="custom" o:connectlocs="0,12232;0,13559" o:connectangles="0,0"/>
                  </v:shape>
                </v:group>
                <v:group id="Group 34" o:spid="_x0000_s1029" style="position:absolute;left:11134;top:12232;width:2;height:1327" coordorigin="11134,12232" coordsize="2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5" o:spid="_x0000_s1030" style="position:absolute;left:11134;top:12232;width:2;height:1327;visibility:visible;mso-wrap-style:square;v-text-anchor:top" coordsize="2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/VsUA&#10;AADbAAAADwAAAGRycy9kb3ducmV2LnhtbESPQWvCQBCF74X+h2UK3urGKkVSVykGoSAWarz0NmTH&#10;bDQ7G7JbTfvrOwfB2wzvzXvfLFaDb9WF+tgENjAZZ6CIq2Abrg0cys3zHFRMyBbbwGTglyKslo8P&#10;C8xtuPIXXfapVhLCMUcDLqUu1zpWjjzGceiIRTuG3mOSta+17fEq4b7VL1n2qj02LA0OO1o7qs77&#10;H29gWoa/7nN6Kmbb753b0LksJuvCmNHT8P4GKtGQ7ubb9Yc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0b9WxQAAANsAAAAPAAAAAAAAAAAAAAAAAJgCAABkcnMv&#10;ZG93bnJldi54bWxQSwUGAAAAAAQABAD1AAAAigMAAAAA&#10;" path="m,l,1327e" filled="f" strokeweight="1.18pt">
                    <v:path arrowok="t" o:connecttype="custom" o:connectlocs="0,12232;0,13559" o:connectangles="0,0"/>
                  </v:shape>
                </v:group>
                <v:group id="Group 36" o:spid="_x0000_s1031" style="position:absolute;left:8526;top:12243;width:2619;height:2" coordorigin="8526,12243" coordsize="2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7" o:spid="_x0000_s1032" style="position:absolute;left:8526;top:12243;width:2619;height:2;visibility:visible;mso-wrap-style:square;v-text-anchor:top" coordsize="2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VKb0A&#10;AADbAAAADwAAAGRycy9kb3ducmV2LnhtbERPzQrCMAy+C75DieBNO0WGTKuIIAiK4hTPYY3bcE3H&#10;WnW+vRUEb/n4fjNftqYST2pcaVnBaBiBIM6sLjlXcDlvBlMQziNrrCyTgjc5WC66nTkm2r74RM/U&#10;5yKEsEtQQeF9nUjpsoIMuqGtiQN3s41BH2CTS93gK4SbSo6jKJYGSw4NBda0Lii7pw+jIHvs0vyw&#10;v7arSRVv491J3uujVKrfa1czEJ5a/xf/3Fsd5o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PEVKb0AAADbAAAADwAAAAAAAAAAAAAAAACYAgAAZHJzL2Rvd25yZXYu&#10;eG1sUEsFBgAAAAAEAAQA9QAAAIIDAAAAAA==&#10;" path="m,l2619,e" filled="f" strokeweight="1.18pt">
                    <v:path arrowok="t" o:connecttype="custom" o:connectlocs="0,0;2619,0" o:connectangles="0,0"/>
                  </v:shape>
                </v:group>
                <v:group id="Group 38" o:spid="_x0000_s1033" style="position:absolute;left:9265;top:13137;width:2;height:422" coordorigin="9265,13137" coordsize="2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9" o:spid="_x0000_s1034" style="position:absolute;left:9265;top:13137;width:2;height:422;visibility:visible;mso-wrap-style:square;v-text-anchor:top" coordsize="2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RWL8A&#10;AADbAAAADwAAAGRycy9kb3ducmV2LnhtbERPTWsCMRC9F/wPYQQvRROlFVmNIoLFU6mueB4242Zx&#10;M1mSVNd/3xQKvc3jfc5q07tW3CnExrOG6USBIK68abjWcC734wWImJANtp5Jw5MibNaDlxUWxj/4&#10;SPdTqkUO4VigBptSV0gZK0sO48R3xJm7+uAwZRhqaQI+crhr5UypuXTYcG6w2NHOUnU7fTsNr18q&#10;qveL+eSLLfdhV9KHOZLWo2G/XYJI1Kd/8Z/7YPL8N/j9JR8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tFYvwAAANsAAAAPAAAAAAAAAAAAAAAAAJgCAABkcnMvZG93bnJl&#10;di54bWxQSwUGAAAAAAQABAD1AAAAhAMAAAAA&#10;" path="m,l,422e" filled="f" strokeweight=".7pt">
                    <v:path arrowok="t" o:connecttype="custom" o:connectlocs="0,13137;0,13559" o:connectangles="0,0"/>
                  </v:shape>
                </v:group>
                <v:group id="Group 40" o:spid="_x0000_s1035" style="position:absolute;left:8546;top:13133;width:2579;height:2" coordorigin="8546,13133" coordsize="25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1" o:spid="_x0000_s1036" style="position:absolute;left:8546;top:13133;width:2579;height:2;visibility:visible;mso-wrap-style:square;v-text-anchor:top" coordsize="25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NHcUA&#10;AADbAAAADwAAAGRycy9kb3ducmV2LnhtbESPQWvCQBCF70L/wzKF3urGUpIQsxGxLRUqhargdcyO&#10;STA7G7LbGP99Vyh4m+G9ed+bfDGaVgzUu8aygtk0AkFcWt1wpWC/+3hOQTiPrLG1TAqu5GBRPExy&#10;zLS98A8NW1+JEMIuQwW1910mpStrMuimtiMO2sn2Bn1Y+0rqHi8h3LTyJYpiabDhQKixo1VN5Xn7&#10;awKXfdK8fqbvm8OQDMn57StefR+Venocl3MQnkZ/N/9fr3WoH8PtlzC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E0dxQAAANsAAAAPAAAAAAAAAAAAAAAAAJgCAABkcnMv&#10;ZG93bnJldi54bWxQSwUGAAAAAAQABAD1AAAAigMAAAAA&#10;" path="m,l2579,e" filled="f" strokeweight=".7pt">
                    <v:path arrowok="t" o:connecttype="custom" o:connectlocs="0,0;2579,0" o:connectangles="0,0"/>
                  </v:shape>
                </v:group>
                <v:group id="Group 42" o:spid="_x0000_s1037" style="position:absolute;left:8526;top:13569;width:2619;height:2" coordorigin="8526,13569" coordsize="2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3" o:spid="_x0000_s1038" style="position:absolute;left:8526;top:13569;width:2619;height:2;visibility:visible;mso-wrap-style:square;v-text-anchor:top" coordsize="2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iw8IA&#10;AADbAAAADwAAAGRycy9kb3ducmV2LnhtbESPQYvCQAyF78L+hyEL3uzUZSlSHUWEBcFFsS57Dp3Y&#10;FjuZ0hm1/ntzELwlvJf3vixWg2vVjfrQeDYwTVJQxKW3DVcG/k4/kxmoEJEttp7JwIMCrJYfowXm&#10;1t/5SLciVkpCOORooI6xy7UOZU0OQ+I7YtHOvncYZe0rbXu8S7hr9VeaZtphw9JQY0ebmspLcXUG&#10;yuuuqPa//8P6u8222e6oL91BGzP+HNZzUJGG+Da/rrdW8AVWfpEB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SLDwgAAANsAAAAPAAAAAAAAAAAAAAAAAJgCAABkcnMvZG93&#10;bnJldi54bWxQSwUGAAAAAAQABAD1AAAAhwMAAAAA&#10;" path="m,l2619,e" filled="f" strokeweight="1.18pt">
                    <v:path arrowok="t" o:connecttype="custom" o:connectlocs="0,0;26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F04BD" w:rsidRDefault="006F04BD" w:rsidP="006F04BD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428875" cy="295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BD" w:rsidRDefault="006F04BD" w:rsidP="006F04BD">
      <w:pPr>
        <w:spacing w:before="4" w:after="0" w:line="260" w:lineRule="exact"/>
        <w:rPr>
          <w:sz w:val="26"/>
          <w:szCs w:val="26"/>
        </w:rPr>
      </w:pPr>
    </w:p>
    <w:p w:rsidR="006F04BD" w:rsidRDefault="006F04BD" w:rsidP="006F04BD">
      <w:pPr>
        <w:spacing w:before="4" w:after="0" w:line="337" w:lineRule="exact"/>
        <w:ind w:left="2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000000"/>
          <w:spacing w:val="-3"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A R</w:t>
      </w:r>
      <w:r>
        <w:rPr>
          <w:rFonts w:ascii="Calibri" w:eastAsia="Calibri" w:hAnsi="Calibri" w:cs="Calibri"/>
          <w:b/>
          <w:bCs/>
          <w:color w:val="000000"/>
          <w:spacing w:val="-6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D </w:t>
      </w:r>
      <w:r>
        <w:rPr>
          <w:rFonts w:ascii="Calibri" w:eastAsia="Calibri" w:hAnsi="Calibri" w:cs="Calibri"/>
          <w:color w:val="000000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</w:p>
    <w:p w:rsidR="006F04BD" w:rsidRDefault="006F04BD" w:rsidP="006F04BD">
      <w:pPr>
        <w:spacing w:before="6" w:after="0" w:line="110" w:lineRule="exact"/>
        <w:rPr>
          <w:sz w:val="11"/>
          <w:szCs w:val="11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119"/>
        <w:gridCol w:w="1115"/>
        <w:gridCol w:w="2003"/>
        <w:gridCol w:w="1118"/>
        <w:gridCol w:w="1120"/>
        <w:gridCol w:w="1475"/>
        <w:gridCol w:w="1316"/>
      </w:tblGrid>
      <w:tr w:rsidR="006F04BD" w:rsidTr="00BD7D17">
        <w:trPr>
          <w:trHeight w:hRule="exact" w:val="518"/>
        </w:trPr>
        <w:tc>
          <w:tcPr>
            <w:tcW w:w="11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2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PI</w:t>
            </w:r>
          </w:p>
        </w:tc>
        <w:tc>
          <w:tcPr>
            <w:tcW w:w="20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rotocol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#</w:t>
            </w:r>
          </w:p>
        </w:tc>
        <w:tc>
          <w:tcPr>
            <w:tcW w:w="223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</w:tc>
        <w:tc>
          <w:tcPr>
            <w:tcW w:w="14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31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4" w:after="0" w:line="240" w:lineRule="auto"/>
              <w:ind w:left="1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ht</w:t>
            </w:r>
          </w:p>
        </w:tc>
      </w:tr>
      <w:tr w:rsidR="006F04BD" w:rsidTr="00BD7D17">
        <w:trPr>
          <w:trHeight w:hRule="exact" w:val="554"/>
        </w:trPr>
        <w:tc>
          <w:tcPr>
            <w:tcW w:w="1037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5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6F04BD" w:rsidTr="00BD7D17">
        <w:trPr>
          <w:trHeight w:hRule="exact" w:val="554"/>
        </w:trPr>
        <w:tc>
          <w:tcPr>
            <w:tcW w:w="10374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5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 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6F04BD" w:rsidTr="00BD7D17">
        <w:trPr>
          <w:trHeight w:hRule="exact" w:val="516"/>
        </w:trPr>
        <w:tc>
          <w:tcPr>
            <w:tcW w:w="222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3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n:</w:t>
            </w:r>
          </w:p>
        </w:tc>
        <w:tc>
          <w:tcPr>
            <w:tcW w:w="423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3" w:after="0" w:line="240" w:lineRule="auto"/>
              <w:ind w:left="1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Recovery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9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3" w:after="0" w:line="240" w:lineRule="auto"/>
              <w:ind w:left="1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</w:tbl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before="18" w:after="0" w:line="240" w:lineRule="exact"/>
        <w:rPr>
          <w:sz w:val="24"/>
          <w:szCs w:val="24"/>
        </w:rPr>
      </w:pPr>
    </w:p>
    <w:p w:rsidR="006F04BD" w:rsidRDefault="006F04BD" w:rsidP="006F04BD">
      <w:pPr>
        <w:spacing w:before="4" w:after="0" w:line="337" w:lineRule="exact"/>
        <w:ind w:left="17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ANI</w:t>
      </w:r>
      <w:r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TIVE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24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e</w:t>
      </w:r>
    </w:p>
    <w:p w:rsidR="006F04BD" w:rsidRDefault="006F04BD" w:rsidP="006F04BD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674"/>
        <w:gridCol w:w="768"/>
        <w:gridCol w:w="611"/>
        <w:gridCol w:w="1525"/>
        <w:gridCol w:w="545"/>
        <w:gridCol w:w="565"/>
        <w:gridCol w:w="662"/>
        <w:gridCol w:w="674"/>
        <w:gridCol w:w="663"/>
        <w:gridCol w:w="1803"/>
        <w:gridCol w:w="639"/>
      </w:tblGrid>
      <w:tr w:rsidR="006F04BD" w:rsidTr="00BD7D17">
        <w:trPr>
          <w:trHeight w:hRule="exact" w:val="353"/>
        </w:trPr>
        <w:tc>
          <w:tcPr>
            <w:tcW w:w="10685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65" w:after="0" w:line="263" w:lineRule="exact"/>
              <w:ind w:left="4163" w:right="41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 w:rsidR="006F04BD" w:rsidTr="00BD7D17">
        <w:trPr>
          <w:trHeight w:hRule="exact" w:val="276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  <w:tc>
          <w:tcPr>
            <w:tcW w:w="14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  <w:tc>
          <w:tcPr>
            <w:tcW w:w="213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16" w:lineRule="exact"/>
              <w:ind w:left="6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16" w:lineRule="exact"/>
              <w:ind w:left="2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199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16" w:lineRule="exact"/>
              <w:ind w:left="680" w:right="6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6F04BD" w:rsidRDefault="006F04BD" w:rsidP="00BD7D17"/>
        </w:tc>
      </w:tr>
      <w:tr w:rsidR="006F04BD" w:rsidTr="00BD7D17">
        <w:trPr>
          <w:trHeight w:hRule="exact" w:val="694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32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 ID(s)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</w:p>
        </w:tc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15" w:after="0" w:line="239" w:lineRule="auto"/>
              <w:ind w:left="67" w:right="55" w:firstLin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tact</w:t>
            </w:r>
          </w:p>
        </w:tc>
        <w:tc>
          <w:tcPr>
            <w:tcW w:w="152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F04BD" w:rsidRDefault="006F04BD" w:rsidP="00BD7D17">
            <w:pPr>
              <w:spacing w:after="0" w:line="241" w:lineRule="auto"/>
              <w:ind w:left="11" w:right="-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F04BD" w:rsidRDefault="006F04BD" w:rsidP="00BD7D17">
            <w:pPr>
              <w:spacing w:after="0" w:line="241" w:lineRule="auto"/>
              <w:ind w:left="11" w:right="-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rma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6F04BD" w:rsidRDefault="006F04BD" w:rsidP="00BD7D17">
            <w:pPr>
              <w:spacing w:after="0" w:line="241" w:lineRule="auto"/>
              <w:ind w:left="13" w:right="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15" w:after="0" w:line="239" w:lineRule="auto"/>
              <w:ind w:left="1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16" w:after="0" w:line="220" w:lineRule="exact"/>
            </w:pPr>
          </w:p>
          <w:p w:rsidR="006F04BD" w:rsidRDefault="006F04BD" w:rsidP="00BD7D17">
            <w:pPr>
              <w:spacing w:after="0" w:line="240" w:lineRule="auto"/>
              <w:ind w:left="1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tials</w:t>
            </w:r>
          </w:p>
        </w:tc>
      </w:tr>
      <w:tr w:rsidR="006F04BD" w:rsidTr="00BD7D17">
        <w:trPr>
          <w:trHeight w:hRule="exact" w:val="395"/>
        </w:trPr>
        <w:tc>
          <w:tcPr>
            <w:tcW w:w="1557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4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9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5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88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6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6F04BD" w:rsidRDefault="006F04BD" w:rsidP="00BD7D17"/>
        </w:tc>
      </w:tr>
      <w:tr w:rsidR="006F04BD" w:rsidTr="00BD7D17">
        <w:trPr>
          <w:trHeight w:hRule="exact" w:val="394"/>
        </w:trPr>
        <w:tc>
          <w:tcPr>
            <w:tcW w:w="155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74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76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1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69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545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3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46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95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203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>
            <w:pPr>
              <w:spacing w:before="38" w:after="0" w:line="240" w:lineRule="auto"/>
              <w:ind w:left="194" w:right="-20"/>
              <w:rPr>
                <w:rFonts w:ascii="Wingdings" w:eastAsia="Wingdings" w:hAnsi="Wingdings" w:cs="Wingdings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  <w:tc>
          <w:tcPr>
            <w:tcW w:w="63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04BD" w:rsidRDefault="006F04BD" w:rsidP="00BD7D17"/>
        </w:tc>
      </w:tr>
    </w:tbl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after="0" w:line="200" w:lineRule="exact"/>
        <w:rPr>
          <w:sz w:val="20"/>
          <w:szCs w:val="20"/>
        </w:rPr>
      </w:pPr>
    </w:p>
    <w:p w:rsidR="006F04BD" w:rsidRDefault="006F04BD" w:rsidP="006F04BD">
      <w:pPr>
        <w:spacing w:before="10" w:after="0" w:line="200" w:lineRule="exact"/>
        <w:rPr>
          <w:sz w:val="20"/>
          <w:szCs w:val="20"/>
        </w:rPr>
      </w:pPr>
    </w:p>
    <w:p w:rsidR="006F04BD" w:rsidRDefault="006F04BD" w:rsidP="006F04BD">
      <w:pPr>
        <w:spacing w:before="16" w:after="0" w:line="240" w:lineRule="auto"/>
        <w:ind w:left="8798" w:right="487" w:hanging="821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-1029335</wp:posOffset>
                </wp:positionV>
                <wp:extent cx="4645025" cy="2383155"/>
                <wp:effectExtent l="0" t="1905" r="381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025" cy="238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872"/>
                              <w:gridCol w:w="2083"/>
                              <w:gridCol w:w="2429"/>
                              <w:gridCol w:w="967"/>
                            </w:tblGrid>
                            <w:tr w:rsidR="006F04BD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7258" w:type="dxa"/>
                                  <w:gridSpan w:val="5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93" w:after="0" w:line="262" w:lineRule="exact"/>
                                    <w:ind w:left="3103" w:right="308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lg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9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268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247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688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60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, 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9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6F04BD" w:rsidRDefault="006F04BD">
                                  <w:pPr>
                                    <w:spacing w:after="0" w:line="215" w:lineRule="exact"/>
                                    <w:ind w:left="23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tials</w:t>
                                  </w:r>
                                </w:p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 w:rsidTr="003F0A9C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5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  <w:tr w:rsidR="006F04BD" w:rsidTr="003F0A9C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90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242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6F04BD" w:rsidRDefault="006F04BD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12" w:space="0" w:color="000000"/>
                                  </w:tcBorders>
                                </w:tcPr>
                                <w:p w:rsidR="006F04BD" w:rsidRDefault="006F04BD"/>
                              </w:tc>
                            </w:tr>
                          </w:tbl>
                          <w:p w:rsidR="006F04BD" w:rsidRDefault="006F04BD" w:rsidP="006F04B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9.7pt;margin-top:-81.05pt;width:365.75pt;height:187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872"/>
                        <w:gridCol w:w="2083"/>
                        <w:gridCol w:w="2429"/>
                        <w:gridCol w:w="967"/>
                      </w:tblGrid>
                      <w:tr w:rsidR="006F04BD">
                        <w:trPr>
                          <w:trHeight w:hRule="exact" w:val="379"/>
                        </w:trPr>
                        <w:tc>
                          <w:tcPr>
                            <w:tcW w:w="7258" w:type="dxa"/>
                            <w:gridSpan w:val="5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>
                            <w:pPr>
                              <w:spacing w:before="93" w:after="0" w:line="262" w:lineRule="exact"/>
                              <w:ind w:left="3103" w:right="308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lg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9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26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247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688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esi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29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60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, 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9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6F04BD" w:rsidRDefault="006F04BD">
                            <w:pPr>
                              <w:spacing w:after="0" w:line="215" w:lineRule="exact"/>
                              <w:ind w:left="23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tials</w:t>
                            </w:r>
                          </w:p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 w:rsidTr="003F0A9C">
                        <w:trPr>
                          <w:trHeight w:hRule="exact" w:val="370"/>
                        </w:trPr>
                        <w:tc>
                          <w:tcPr>
                            <w:tcW w:w="907" w:type="dxa"/>
                            <w:tcBorders>
                              <w:top w:val="single" w:sz="5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:rsidR="006F04BD" w:rsidRDefault="006F04BD"/>
                        </w:tc>
                      </w:tr>
                      <w:tr w:rsidR="006F04BD" w:rsidTr="003F0A9C">
                        <w:trPr>
                          <w:trHeight w:hRule="exact" w:val="377"/>
                        </w:trPr>
                        <w:tc>
                          <w:tcPr>
                            <w:tcW w:w="90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8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0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242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6F04BD" w:rsidRDefault="006F04BD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12" w:space="0" w:color="000000"/>
                            </w:tcBorders>
                          </w:tcPr>
                          <w:p w:rsidR="006F04BD" w:rsidRDefault="006F04BD"/>
                        </w:tc>
                      </w:tr>
                    </w:tbl>
                    <w:p w:rsidR="006F04BD" w:rsidRDefault="006F04BD" w:rsidP="006F04B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p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6F04BD" w:rsidRDefault="006F04BD" w:rsidP="006F04BD">
      <w:pPr>
        <w:spacing w:before="1" w:after="0" w:line="280" w:lineRule="exact"/>
        <w:rPr>
          <w:sz w:val="28"/>
          <w:szCs w:val="28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p w:rsidR="006F04BD" w:rsidRDefault="006F04BD">
      <w:pPr>
        <w:spacing w:before="6" w:after="0" w:line="100" w:lineRule="exact"/>
        <w:rPr>
          <w:sz w:val="10"/>
          <w:szCs w:val="10"/>
        </w:rPr>
      </w:pPr>
    </w:p>
    <w:sectPr w:rsidR="006F04BD">
      <w:pgSz w:w="12240" w:h="15840"/>
      <w:pgMar w:top="7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95972"/>
    <w:multiLevelType w:val="hybridMultilevel"/>
    <w:tmpl w:val="7EF60A9C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57A5217B"/>
    <w:multiLevelType w:val="hybridMultilevel"/>
    <w:tmpl w:val="32DA3C2E"/>
    <w:lvl w:ilvl="0" w:tplc="0409001B">
      <w:start w:val="1"/>
      <w:numFmt w:val="lowerRoman"/>
      <w:lvlText w:val="%1."/>
      <w:lvlJc w:val="righ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4A"/>
    <w:rsid w:val="00383E52"/>
    <w:rsid w:val="006F04BD"/>
    <w:rsid w:val="009C1568"/>
    <w:rsid w:val="009F0C4A"/>
    <w:rsid w:val="00D404E8"/>
    <w:rsid w:val="00F6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B99204D5-7FB6-4F94-B990-951ECB76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68"/>
    <w:pPr>
      <w:ind w:left="720"/>
      <w:contextualSpacing/>
    </w:pPr>
  </w:style>
  <w:style w:type="paragraph" w:styleId="NoSpacing">
    <w:name w:val="No Spacing"/>
    <w:uiPriority w:val="1"/>
    <w:qFormat/>
    <w:rsid w:val="009C1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5C4DA4C7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Information Systems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Donovan</dc:creator>
  <cp:lastModifiedBy>Ball, Brianne</cp:lastModifiedBy>
  <cp:revision>2</cp:revision>
  <dcterms:created xsi:type="dcterms:W3CDTF">2014-01-10T19:11:00Z</dcterms:created>
  <dcterms:modified xsi:type="dcterms:W3CDTF">2014-01-10T19:11:00Z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LastSaved">
    <vt:filetime>2013-10-08T00:00:00Z</vt:filetime>
  </property>
</Properties>
</file>